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44"/>
        <w:gridCol w:w="1645"/>
      </w:tblGrid>
      <w:tr w:rsidR="000E7642" w14:paraId="444916F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289" w:type="dxa"/>
            <w:gridSpan w:val="2"/>
            <w:shd w:val="clear" w:color="auto" w:fill="000000"/>
            <w:vAlign w:val="center"/>
          </w:tcPr>
          <w:p w14:paraId="24113C75" w14:textId="7BDE6414" w:rsidR="000E7642" w:rsidRDefault="000E7642">
            <w:pPr>
              <w:pStyle w:val="Heading2"/>
            </w:pPr>
            <w:r>
              <w:t xml:space="preserve"> For Office Use</w:t>
            </w:r>
          </w:p>
        </w:tc>
      </w:tr>
      <w:tr w:rsidR="000E7642" w14:paraId="2556240F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644" w:type="dxa"/>
            <w:shd w:val="clear" w:color="000000" w:fill="FFFFFF"/>
            <w:vAlign w:val="center"/>
          </w:tcPr>
          <w:p w14:paraId="4302DFFE" w14:textId="77777777" w:rsidR="000E7642" w:rsidRDefault="000E764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Appn. Ref. No.</w:t>
            </w:r>
          </w:p>
        </w:tc>
        <w:tc>
          <w:tcPr>
            <w:tcW w:w="1645" w:type="dxa"/>
            <w:vAlign w:val="center"/>
          </w:tcPr>
          <w:p w14:paraId="6057DA14" w14:textId="77777777" w:rsidR="000E7642" w:rsidRDefault="000E7642">
            <w:pPr>
              <w:rPr>
                <w:rFonts w:ascii="Arial" w:hAnsi="Arial"/>
              </w:rPr>
            </w:pPr>
          </w:p>
        </w:tc>
      </w:tr>
      <w:tr w:rsidR="000E7642" w14:paraId="7F0DDECC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644" w:type="dxa"/>
            <w:shd w:val="clear" w:color="000000" w:fill="FFFFFF"/>
            <w:vAlign w:val="center"/>
          </w:tcPr>
          <w:p w14:paraId="74B21169" w14:textId="77777777" w:rsidR="000E7642" w:rsidRDefault="000E764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Visited</w:t>
            </w:r>
          </w:p>
        </w:tc>
        <w:tc>
          <w:tcPr>
            <w:tcW w:w="1645" w:type="dxa"/>
            <w:vAlign w:val="center"/>
          </w:tcPr>
          <w:p w14:paraId="6E52F1A9" w14:textId="77777777" w:rsidR="000E7642" w:rsidRDefault="000E7642">
            <w:pPr>
              <w:rPr>
                <w:rFonts w:ascii="Arial" w:hAnsi="Arial"/>
              </w:rPr>
            </w:pPr>
          </w:p>
        </w:tc>
      </w:tr>
      <w:tr w:rsidR="000E7642" w14:paraId="1226EB7D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644" w:type="dxa"/>
            <w:shd w:val="clear" w:color="000000" w:fill="FFFFFF"/>
            <w:vAlign w:val="center"/>
          </w:tcPr>
          <w:p w14:paraId="5229226F" w14:textId="77777777" w:rsidR="000E7642" w:rsidRDefault="000E764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Officer</w:t>
            </w:r>
          </w:p>
        </w:tc>
        <w:tc>
          <w:tcPr>
            <w:tcW w:w="1645" w:type="dxa"/>
            <w:vAlign w:val="center"/>
          </w:tcPr>
          <w:p w14:paraId="0F1ACC93" w14:textId="77777777" w:rsidR="000E7642" w:rsidRDefault="000E7642">
            <w:pPr>
              <w:rPr>
                <w:rFonts w:ascii="Arial" w:hAnsi="Arial"/>
              </w:rPr>
            </w:pPr>
          </w:p>
        </w:tc>
      </w:tr>
      <w:tr w:rsidR="000E7642" w14:paraId="3B3C5DC2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1644" w:type="dxa"/>
            <w:shd w:val="clear" w:color="000000" w:fill="FFFFFF"/>
            <w:vAlign w:val="center"/>
          </w:tcPr>
          <w:p w14:paraId="7A24C3D8" w14:textId="77777777" w:rsidR="000E7642" w:rsidRDefault="002830E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Consent given</w:t>
            </w:r>
          </w:p>
        </w:tc>
        <w:tc>
          <w:tcPr>
            <w:tcW w:w="1645" w:type="dxa"/>
            <w:vAlign w:val="center"/>
          </w:tcPr>
          <w:p w14:paraId="6F7A2077" w14:textId="77777777" w:rsidR="000E7642" w:rsidRDefault="000E7642">
            <w:pPr>
              <w:rPr>
                <w:rFonts w:ascii="Arial" w:hAnsi="Arial"/>
              </w:rPr>
            </w:pPr>
          </w:p>
        </w:tc>
      </w:tr>
    </w:tbl>
    <w:p w14:paraId="15E59DF1" w14:textId="1DB23D37" w:rsidR="000E7642" w:rsidRDefault="00F950C6">
      <w:pPr>
        <w:rPr>
          <w:rFonts w:ascii="Arial" w:hAnsi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C29965" wp14:editId="17141367">
                <wp:simplePos x="0" y="0"/>
                <wp:positionH relativeFrom="page">
                  <wp:posOffset>4348791</wp:posOffset>
                </wp:positionH>
                <wp:positionV relativeFrom="margin">
                  <wp:align>top</wp:align>
                </wp:positionV>
                <wp:extent cx="2329180" cy="1049020"/>
                <wp:effectExtent l="0" t="0" r="0" b="0"/>
                <wp:wrapNone/>
                <wp:docPr id="1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F8C1E" w14:textId="77777777" w:rsidR="00122A84" w:rsidRDefault="00122A84" w:rsidP="00122A8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The Licensing Authority</w:t>
                            </w:r>
                          </w:p>
                          <w:p w14:paraId="775F4CDC" w14:textId="77777777" w:rsidR="000E7642" w:rsidRPr="001527B3" w:rsidRDefault="00467604" w:rsidP="00122A8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Buckinghamshire</w:t>
                            </w:r>
                            <w:r w:rsidR="001527B3" w:rsidRPr="001527B3">
                              <w:rPr>
                                <w:rFonts w:ascii="Arial" w:hAnsi="Arial" w:cs="Arial"/>
                                <w:sz w:val="20"/>
                              </w:rPr>
                              <w:t xml:space="preserve"> Council</w:t>
                            </w:r>
                          </w:p>
                          <w:p w14:paraId="1E149EB1" w14:textId="77777777" w:rsidR="00467604" w:rsidRDefault="00467604" w:rsidP="00122A8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The Gateway, Gatehouse Road</w:t>
                            </w:r>
                          </w:p>
                          <w:p w14:paraId="1818AF11" w14:textId="77777777" w:rsidR="00467604" w:rsidRDefault="00467604" w:rsidP="00122A8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Aylesbury</w:t>
                            </w:r>
                          </w:p>
                          <w:p w14:paraId="0600CC96" w14:textId="77777777" w:rsidR="00467604" w:rsidRDefault="00467604" w:rsidP="00122A8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HP19 8FF</w:t>
                            </w:r>
                          </w:p>
                          <w:p w14:paraId="67B54CD0" w14:textId="77777777" w:rsidR="001527B3" w:rsidRPr="001527B3" w:rsidRDefault="00467604" w:rsidP="00122A8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Licensing@buckinghamshire.gov.uk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299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342.4pt;margin-top:0;width:183.4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" o:allowincell="f" filled="f" stroked="f">
                <v:textbox>
                  <w:txbxContent>
                    <w:p w14:paraId="696F8C1E" w14:textId="77777777" w:rsidR="00122A84" w:rsidRDefault="00122A84" w:rsidP="00122A84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The Licensing Authority</w:t>
                      </w:r>
                    </w:p>
                    <w:p w14:paraId="775F4CDC" w14:textId="77777777" w:rsidR="000E7642" w:rsidRPr="001527B3" w:rsidRDefault="00467604" w:rsidP="00122A8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Buckinghamshire</w:t>
                      </w:r>
                      <w:r w:rsidR="001527B3" w:rsidRPr="001527B3">
                        <w:rPr>
                          <w:rFonts w:ascii="Arial" w:hAnsi="Arial" w:cs="Arial"/>
                          <w:sz w:val="20"/>
                        </w:rPr>
                        <w:t xml:space="preserve"> Council</w:t>
                      </w:r>
                    </w:p>
                    <w:p w14:paraId="1E149EB1" w14:textId="77777777" w:rsidR="00467604" w:rsidRDefault="00467604" w:rsidP="00122A8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The Gateway, Gatehouse Road</w:t>
                      </w:r>
                    </w:p>
                    <w:p w14:paraId="1818AF11" w14:textId="77777777" w:rsidR="00467604" w:rsidRDefault="00467604" w:rsidP="00122A8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Aylesbury</w:t>
                      </w:r>
                    </w:p>
                    <w:p w14:paraId="0600CC96" w14:textId="77777777" w:rsidR="00467604" w:rsidRDefault="00467604" w:rsidP="00122A8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HP19 8FF</w:t>
                      </w:r>
                    </w:p>
                    <w:p w14:paraId="67B54CD0" w14:textId="77777777" w:rsidR="001527B3" w:rsidRPr="001527B3" w:rsidRDefault="00467604" w:rsidP="00122A8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Licensing@buckinghamshire.gov.uk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24E8DE73" w14:textId="77777777" w:rsidR="000E7642" w:rsidRDefault="002830E5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Hypnotism Act 1952 (as amended)</w:t>
      </w:r>
    </w:p>
    <w:p w14:paraId="14AAA896" w14:textId="77777777" w:rsidR="000E7642" w:rsidRDefault="000E7642">
      <w:pPr>
        <w:ind w:right="333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Please complete in </w:t>
      </w:r>
      <w:r>
        <w:rPr>
          <w:rFonts w:ascii="Arial" w:hAnsi="Arial"/>
          <w:b/>
          <w:sz w:val="16"/>
        </w:rPr>
        <w:t xml:space="preserve">BLOCK CAPITALS </w:t>
      </w:r>
      <w:r>
        <w:rPr>
          <w:rFonts w:ascii="Arial" w:hAnsi="Arial"/>
          <w:sz w:val="16"/>
        </w:rPr>
        <w:t xml:space="preserve">and </w:t>
      </w:r>
      <w:r>
        <w:rPr>
          <w:rFonts w:ascii="Arial" w:hAnsi="Arial"/>
          <w:b/>
          <w:sz w:val="16"/>
        </w:rPr>
        <w:t>BLACK INK</w:t>
      </w:r>
    </w:p>
    <w:p w14:paraId="72124EEB" w14:textId="77777777" w:rsidR="000E7642" w:rsidRDefault="000E7642">
      <w:pPr>
        <w:rPr>
          <w:rFonts w:ascii="Arial" w:hAnsi="Arial"/>
          <w:sz w:val="16"/>
        </w:rPr>
      </w:pPr>
    </w:p>
    <w:p w14:paraId="436A71B3" w14:textId="77777777" w:rsidR="000E7642" w:rsidRDefault="002830E5">
      <w:pPr>
        <w:pStyle w:val="Heading1"/>
        <w:rPr>
          <w:b/>
        </w:rPr>
      </w:pPr>
      <w:r>
        <w:rPr>
          <w:b/>
        </w:rPr>
        <w:t xml:space="preserve">Application for consent for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exhibition, demonstration or performance of Hypnotism</w:t>
      </w:r>
    </w:p>
    <w:p w14:paraId="6598C242" w14:textId="77777777" w:rsidR="000E7642" w:rsidRDefault="000E7642">
      <w:pPr>
        <w:rPr>
          <w:rFonts w:ascii="Arial" w:hAnsi="Arial"/>
          <w:sz w:val="18"/>
        </w:rPr>
      </w:pPr>
    </w:p>
    <w:p w14:paraId="30613CD6" w14:textId="77777777" w:rsidR="009025F2" w:rsidRDefault="009025F2">
      <w:pPr>
        <w:rPr>
          <w:rFonts w:ascii="Arial" w:hAnsi="Arial"/>
          <w:sz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0E7642" w:rsidRPr="009025F2" w14:paraId="2EBB63A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1D67B5EF" w14:textId="77777777" w:rsidR="000E7642" w:rsidRPr="009025F2" w:rsidRDefault="006C3803">
            <w:pPr>
              <w:pStyle w:val="Heading3"/>
              <w:rPr>
                <w:color w:val="FFFFFF"/>
                <w:sz w:val="20"/>
              </w:rPr>
            </w:pPr>
            <w:r w:rsidRPr="009025F2">
              <w:rPr>
                <w:sz w:val="20"/>
              </w:rPr>
              <w:t>Details of person by whom the exhibition, demonstration or performance is to be given (“the hypnotist”)</w:t>
            </w:r>
          </w:p>
        </w:tc>
      </w:tr>
      <w:tr w:rsidR="000E7642" w:rsidRPr="009025F2" w14:paraId="002BA03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402" w:type="dxa"/>
            <w:shd w:val="clear" w:color="000000" w:fill="FFFFFF"/>
            <w:vAlign w:val="center"/>
          </w:tcPr>
          <w:p w14:paraId="65EA9844" w14:textId="77777777" w:rsidR="000E7642" w:rsidRPr="009025F2" w:rsidRDefault="006C3803">
            <w:pPr>
              <w:pStyle w:val="Heading3"/>
              <w:rPr>
                <w:sz w:val="20"/>
              </w:rPr>
            </w:pPr>
            <w:r w:rsidRPr="009025F2">
              <w:rPr>
                <w:sz w:val="20"/>
              </w:rPr>
              <w:t>Name of the Hypnotist</w:t>
            </w:r>
          </w:p>
        </w:tc>
        <w:tc>
          <w:tcPr>
            <w:tcW w:w="6804" w:type="dxa"/>
            <w:vAlign w:val="center"/>
          </w:tcPr>
          <w:p w14:paraId="73E0550C" w14:textId="77777777" w:rsidR="000E7642" w:rsidRPr="009025F2" w:rsidRDefault="000E7642">
            <w:pPr>
              <w:rPr>
                <w:rFonts w:ascii="Arial" w:hAnsi="Arial"/>
                <w:sz w:val="20"/>
              </w:rPr>
            </w:pPr>
          </w:p>
        </w:tc>
      </w:tr>
      <w:tr w:rsidR="000E7642" w:rsidRPr="009025F2" w14:paraId="6786D39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48"/>
        </w:trPr>
        <w:tc>
          <w:tcPr>
            <w:tcW w:w="3402" w:type="dxa"/>
            <w:shd w:val="clear" w:color="000000" w:fill="FFFFFF"/>
            <w:vAlign w:val="center"/>
          </w:tcPr>
          <w:p w14:paraId="24AE9615" w14:textId="77777777" w:rsidR="000E7642" w:rsidRPr="009025F2" w:rsidRDefault="000E7642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Add</w:t>
            </w:r>
            <w:r w:rsidR="006C3803" w:rsidRPr="009025F2">
              <w:rPr>
                <w:rFonts w:ascii="Arial" w:hAnsi="Arial"/>
                <w:b/>
                <w:sz w:val="20"/>
              </w:rPr>
              <w:t>ress of Hypnotist</w:t>
            </w:r>
          </w:p>
        </w:tc>
        <w:tc>
          <w:tcPr>
            <w:tcW w:w="6804" w:type="dxa"/>
            <w:vAlign w:val="center"/>
          </w:tcPr>
          <w:p w14:paraId="58C06245" w14:textId="77777777" w:rsidR="000E7642" w:rsidRPr="009025F2" w:rsidRDefault="000E7642">
            <w:pPr>
              <w:rPr>
                <w:rFonts w:ascii="Arial" w:hAnsi="Arial"/>
                <w:sz w:val="20"/>
              </w:rPr>
            </w:pPr>
          </w:p>
        </w:tc>
      </w:tr>
      <w:tr w:rsidR="000E7642" w:rsidRPr="009025F2" w14:paraId="4620C9A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402" w:type="dxa"/>
            <w:shd w:val="clear" w:color="000000" w:fill="FFFFFF"/>
            <w:vAlign w:val="center"/>
          </w:tcPr>
          <w:p w14:paraId="3A7068F4" w14:textId="77777777" w:rsidR="000E7642" w:rsidRPr="009025F2" w:rsidRDefault="006C3803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Contact number</w:t>
            </w:r>
          </w:p>
        </w:tc>
        <w:tc>
          <w:tcPr>
            <w:tcW w:w="6804" w:type="dxa"/>
            <w:vAlign w:val="center"/>
          </w:tcPr>
          <w:p w14:paraId="0577205A" w14:textId="77777777" w:rsidR="000E7642" w:rsidRPr="009025F2" w:rsidRDefault="000E7642">
            <w:pPr>
              <w:rPr>
                <w:rFonts w:ascii="Arial" w:hAnsi="Arial"/>
                <w:sz w:val="20"/>
              </w:rPr>
            </w:pPr>
          </w:p>
        </w:tc>
      </w:tr>
    </w:tbl>
    <w:p w14:paraId="72E4E4E8" w14:textId="77777777" w:rsidR="001467D3" w:rsidRDefault="001467D3">
      <w:pPr>
        <w:rPr>
          <w:sz w:val="20"/>
        </w:rPr>
      </w:pPr>
    </w:p>
    <w:p w14:paraId="522E7EEF" w14:textId="77777777" w:rsidR="009025F2" w:rsidRPr="009025F2" w:rsidRDefault="009025F2">
      <w:pPr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833DED" w:rsidRPr="009025F2" w14:paraId="0FBC85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5CC86AF8" w14:textId="77777777" w:rsidR="00833DED" w:rsidRPr="009025F2" w:rsidRDefault="00833DED" w:rsidP="004A3FFC">
            <w:pPr>
              <w:pStyle w:val="Heading3"/>
              <w:rPr>
                <w:color w:val="FFFFFF"/>
                <w:sz w:val="20"/>
              </w:rPr>
            </w:pPr>
            <w:r w:rsidRPr="009025F2">
              <w:rPr>
                <w:sz w:val="20"/>
              </w:rPr>
              <w:t>Details of the last 3 performances by the Hypnotist</w:t>
            </w:r>
          </w:p>
        </w:tc>
      </w:tr>
      <w:tr w:rsidR="00833DED" w:rsidRPr="009025F2" w14:paraId="67CCBF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3402" w:type="dxa"/>
            <w:shd w:val="clear" w:color="000000" w:fill="FFFFFF"/>
            <w:vAlign w:val="center"/>
          </w:tcPr>
          <w:p w14:paraId="4E5114A9" w14:textId="77777777" w:rsidR="00833DED" w:rsidRPr="009025F2" w:rsidRDefault="00833DED" w:rsidP="00833DED">
            <w:pPr>
              <w:pStyle w:val="Heading3"/>
              <w:rPr>
                <w:sz w:val="20"/>
              </w:rPr>
            </w:pPr>
            <w:r w:rsidRPr="009025F2">
              <w:rPr>
                <w:sz w:val="20"/>
              </w:rPr>
              <w:t>Name of Venue</w:t>
            </w:r>
          </w:p>
        </w:tc>
        <w:tc>
          <w:tcPr>
            <w:tcW w:w="6804" w:type="dxa"/>
            <w:vAlign w:val="center"/>
          </w:tcPr>
          <w:p w14:paraId="17926F83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  <w:tr w:rsidR="00833DED" w:rsidRPr="009025F2" w14:paraId="177E8B3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402" w:type="dxa"/>
            <w:shd w:val="clear" w:color="000000" w:fill="FFFFFF"/>
            <w:vAlign w:val="center"/>
          </w:tcPr>
          <w:p w14:paraId="34D93D80" w14:textId="77777777" w:rsidR="00833DED" w:rsidRPr="009025F2" w:rsidRDefault="00833DED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6804" w:type="dxa"/>
            <w:vAlign w:val="center"/>
          </w:tcPr>
          <w:p w14:paraId="0D191D1D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  <w:tr w:rsidR="00833DED" w:rsidRPr="009025F2" w14:paraId="757C723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402" w:type="dxa"/>
            <w:shd w:val="clear" w:color="000000" w:fill="FFFFFF"/>
            <w:vAlign w:val="center"/>
          </w:tcPr>
          <w:p w14:paraId="6CAED6B3" w14:textId="77777777" w:rsidR="00833DED" w:rsidRPr="009025F2" w:rsidRDefault="00833DED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Description of Act</w:t>
            </w:r>
          </w:p>
        </w:tc>
        <w:tc>
          <w:tcPr>
            <w:tcW w:w="6804" w:type="dxa"/>
            <w:vAlign w:val="center"/>
          </w:tcPr>
          <w:p w14:paraId="0A6F938E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  <w:tr w:rsidR="00833DED" w:rsidRPr="009025F2" w14:paraId="29D1117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402" w:type="dxa"/>
            <w:shd w:val="clear" w:color="000000" w:fill="FFFFFF"/>
            <w:vAlign w:val="center"/>
          </w:tcPr>
          <w:p w14:paraId="4237B58D" w14:textId="77777777" w:rsidR="00833DED" w:rsidRPr="009025F2" w:rsidRDefault="00833DED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 xml:space="preserve">Contact </w:t>
            </w:r>
            <w:r w:rsidR="00C666A5">
              <w:rPr>
                <w:rFonts w:ascii="Arial" w:hAnsi="Arial"/>
                <w:b/>
                <w:sz w:val="20"/>
              </w:rPr>
              <w:t xml:space="preserve">Name / </w:t>
            </w:r>
            <w:r w:rsidRPr="009025F2">
              <w:rPr>
                <w:rFonts w:ascii="Arial" w:hAnsi="Arial"/>
                <w:b/>
                <w:sz w:val="20"/>
              </w:rPr>
              <w:t>Number</w:t>
            </w:r>
          </w:p>
        </w:tc>
        <w:tc>
          <w:tcPr>
            <w:tcW w:w="6804" w:type="dxa"/>
            <w:vAlign w:val="center"/>
          </w:tcPr>
          <w:p w14:paraId="6E3CB3F8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</w:tbl>
    <w:p w14:paraId="54975965" w14:textId="77777777" w:rsidR="00833DED" w:rsidRPr="009025F2" w:rsidRDefault="00833DED">
      <w:pPr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833DED" w:rsidRPr="009025F2" w14:paraId="6406365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3402" w:type="dxa"/>
            <w:shd w:val="clear" w:color="000000" w:fill="FFFFFF"/>
            <w:vAlign w:val="center"/>
          </w:tcPr>
          <w:p w14:paraId="4D4D51C1" w14:textId="77777777" w:rsidR="00833DED" w:rsidRPr="009025F2" w:rsidRDefault="00833DED" w:rsidP="004A3FFC">
            <w:pPr>
              <w:pStyle w:val="Heading3"/>
              <w:rPr>
                <w:sz w:val="20"/>
              </w:rPr>
            </w:pPr>
            <w:r w:rsidRPr="009025F2">
              <w:rPr>
                <w:sz w:val="20"/>
              </w:rPr>
              <w:t>Name of Venue</w:t>
            </w:r>
          </w:p>
        </w:tc>
        <w:tc>
          <w:tcPr>
            <w:tcW w:w="6804" w:type="dxa"/>
            <w:vAlign w:val="center"/>
          </w:tcPr>
          <w:p w14:paraId="2A463FB1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  <w:tr w:rsidR="00833DED" w:rsidRPr="009025F2" w14:paraId="017318A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402" w:type="dxa"/>
            <w:shd w:val="clear" w:color="000000" w:fill="FFFFFF"/>
            <w:vAlign w:val="center"/>
          </w:tcPr>
          <w:p w14:paraId="5D5F03DD" w14:textId="77777777" w:rsidR="00833DED" w:rsidRPr="009025F2" w:rsidRDefault="00833DED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6804" w:type="dxa"/>
            <w:vAlign w:val="center"/>
          </w:tcPr>
          <w:p w14:paraId="21241CD7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  <w:tr w:rsidR="00833DED" w:rsidRPr="009025F2" w14:paraId="61D487D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402" w:type="dxa"/>
            <w:shd w:val="clear" w:color="000000" w:fill="FFFFFF"/>
            <w:vAlign w:val="center"/>
          </w:tcPr>
          <w:p w14:paraId="3784BEFE" w14:textId="77777777" w:rsidR="00833DED" w:rsidRPr="009025F2" w:rsidRDefault="00833DED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Description of Act</w:t>
            </w:r>
          </w:p>
        </w:tc>
        <w:tc>
          <w:tcPr>
            <w:tcW w:w="6804" w:type="dxa"/>
            <w:vAlign w:val="center"/>
          </w:tcPr>
          <w:p w14:paraId="7A9FDC54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  <w:tr w:rsidR="00833DED" w:rsidRPr="009025F2" w14:paraId="71A740D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402" w:type="dxa"/>
            <w:shd w:val="clear" w:color="000000" w:fill="FFFFFF"/>
            <w:vAlign w:val="center"/>
          </w:tcPr>
          <w:p w14:paraId="316B15CC" w14:textId="77777777" w:rsidR="00833DED" w:rsidRPr="009025F2" w:rsidRDefault="00833DED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 xml:space="preserve">Contact </w:t>
            </w:r>
            <w:r w:rsidR="00C666A5">
              <w:rPr>
                <w:rFonts w:ascii="Arial" w:hAnsi="Arial"/>
                <w:b/>
                <w:sz w:val="20"/>
              </w:rPr>
              <w:t xml:space="preserve">Name / </w:t>
            </w:r>
            <w:r w:rsidRPr="009025F2">
              <w:rPr>
                <w:rFonts w:ascii="Arial" w:hAnsi="Arial"/>
                <w:b/>
                <w:sz w:val="20"/>
              </w:rPr>
              <w:t>Number</w:t>
            </w:r>
          </w:p>
        </w:tc>
        <w:tc>
          <w:tcPr>
            <w:tcW w:w="6804" w:type="dxa"/>
            <w:vAlign w:val="center"/>
          </w:tcPr>
          <w:p w14:paraId="743007C7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</w:tbl>
    <w:p w14:paraId="38709449" w14:textId="77777777" w:rsidR="00833DED" w:rsidRPr="009025F2" w:rsidRDefault="00833DED">
      <w:pPr>
        <w:rPr>
          <w:sz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833DED" w:rsidRPr="009025F2" w14:paraId="258717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76"/>
        </w:trPr>
        <w:tc>
          <w:tcPr>
            <w:tcW w:w="3402" w:type="dxa"/>
            <w:shd w:val="clear" w:color="000000" w:fill="FFFFFF"/>
            <w:vAlign w:val="center"/>
          </w:tcPr>
          <w:p w14:paraId="51F5964D" w14:textId="77777777" w:rsidR="00833DED" w:rsidRPr="009025F2" w:rsidRDefault="00833DED" w:rsidP="004A3FFC">
            <w:pPr>
              <w:pStyle w:val="Heading3"/>
              <w:rPr>
                <w:sz w:val="20"/>
              </w:rPr>
            </w:pPr>
            <w:r w:rsidRPr="009025F2">
              <w:rPr>
                <w:sz w:val="20"/>
              </w:rPr>
              <w:t>Name of Venue</w:t>
            </w:r>
          </w:p>
        </w:tc>
        <w:tc>
          <w:tcPr>
            <w:tcW w:w="6804" w:type="dxa"/>
            <w:vAlign w:val="center"/>
          </w:tcPr>
          <w:p w14:paraId="5593E362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  <w:tr w:rsidR="00833DED" w:rsidRPr="009025F2" w14:paraId="2B1C04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2"/>
        </w:trPr>
        <w:tc>
          <w:tcPr>
            <w:tcW w:w="3402" w:type="dxa"/>
            <w:shd w:val="clear" w:color="000000" w:fill="FFFFFF"/>
            <w:vAlign w:val="center"/>
          </w:tcPr>
          <w:p w14:paraId="4A9E18E4" w14:textId="77777777" w:rsidR="00833DED" w:rsidRPr="009025F2" w:rsidRDefault="00833DED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6804" w:type="dxa"/>
            <w:vAlign w:val="center"/>
          </w:tcPr>
          <w:p w14:paraId="2E2DB8EC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  <w:tr w:rsidR="00833DED" w:rsidRPr="009025F2" w14:paraId="620A130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402" w:type="dxa"/>
            <w:shd w:val="clear" w:color="000000" w:fill="FFFFFF"/>
            <w:vAlign w:val="center"/>
          </w:tcPr>
          <w:p w14:paraId="6CDC3F9A" w14:textId="77777777" w:rsidR="00833DED" w:rsidRPr="009025F2" w:rsidRDefault="00833DED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Description of Act</w:t>
            </w:r>
          </w:p>
        </w:tc>
        <w:tc>
          <w:tcPr>
            <w:tcW w:w="6804" w:type="dxa"/>
            <w:vAlign w:val="center"/>
          </w:tcPr>
          <w:p w14:paraId="5880D8CD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  <w:tr w:rsidR="00833DED" w:rsidRPr="009025F2" w14:paraId="56F246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402" w:type="dxa"/>
            <w:shd w:val="clear" w:color="000000" w:fill="FFFFFF"/>
            <w:vAlign w:val="center"/>
          </w:tcPr>
          <w:p w14:paraId="3787E1BC" w14:textId="77777777" w:rsidR="00833DED" w:rsidRPr="009025F2" w:rsidRDefault="00833DED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 xml:space="preserve">Contact </w:t>
            </w:r>
            <w:r w:rsidR="00C666A5">
              <w:rPr>
                <w:rFonts w:ascii="Arial" w:hAnsi="Arial"/>
                <w:b/>
                <w:sz w:val="20"/>
              </w:rPr>
              <w:t xml:space="preserve">Name / </w:t>
            </w:r>
            <w:r w:rsidRPr="009025F2">
              <w:rPr>
                <w:rFonts w:ascii="Arial" w:hAnsi="Arial"/>
                <w:b/>
                <w:sz w:val="20"/>
              </w:rPr>
              <w:t>Number</w:t>
            </w:r>
          </w:p>
        </w:tc>
        <w:tc>
          <w:tcPr>
            <w:tcW w:w="6804" w:type="dxa"/>
            <w:vAlign w:val="center"/>
          </w:tcPr>
          <w:p w14:paraId="72EBB100" w14:textId="77777777" w:rsidR="00833DED" w:rsidRPr="009025F2" w:rsidRDefault="00833DED" w:rsidP="004A3FFC">
            <w:pPr>
              <w:rPr>
                <w:rFonts w:ascii="Arial" w:hAnsi="Arial"/>
                <w:sz w:val="20"/>
              </w:rPr>
            </w:pPr>
          </w:p>
        </w:tc>
      </w:tr>
    </w:tbl>
    <w:p w14:paraId="278E80D1" w14:textId="77777777" w:rsidR="00833DED" w:rsidRDefault="00833DED"/>
    <w:p w14:paraId="20F09237" w14:textId="77777777" w:rsidR="00833DED" w:rsidRDefault="00833DED"/>
    <w:p w14:paraId="48261BFA" w14:textId="77777777" w:rsidR="00833DED" w:rsidRDefault="00833DED"/>
    <w:p w14:paraId="790C110C" w14:textId="77777777" w:rsidR="00833DED" w:rsidRDefault="00833DED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1467D3" w14:paraId="402D84F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10206" w:type="dxa"/>
            <w:gridSpan w:val="2"/>
            <w:shd w:val="clear" w:color="000000" w:fill="000000"/>
            <w:vAlign w:val="center"/>
          </w:tcPr>
          <w:p w14:paraId="5EF6E149" w14:textId="77777777" w:rsidR="001467D3" w:rsidRPr="009025F2" w:rsidRDefault="006C3803" w:rsidP="006C3803">
            <w:pPr>
              <w:rPr>
                <w:rFonts w:ascii="Arial" w:hAnsi="Arial"/>
                <w:b/>
                <w:color w:val="FFFFFF"/>
                <w:sz w:val="20"/>
              </w:rPr>
            </w:pPr>
            <w:r w:rsidRPr="009025F2">
              <w:rPr>
                <w:rFonts w:ascii="Arial" w:hAnsi="Arial"/>
                <w:b/>
                <w:color w:val="FFFFFF"/>
                <w:sz w:val="20"/>
              </w:rPr>
              <w:lastRenderedPageBreak/>
              <w:t xml:space="preserve">Details of the exhibition, </w:t>
            </w:r>
            <w:proofErr w:type="gramStart"/>
            <w:r w:rsidRPr="009025F2">
              <w:rPr>
                <w:rFonts w:ascii="Arial" w:hAnsi="Arial"/>
                <w:b/>
                <w:color w:val="FFFFFF"/>
                <w:sz w:val="20"/>
              </w:rPr>
              <w:t>demonstration</w:t>
            </w:r>
            <w:proofErr w:type="gramEnd"/>
            <w:r w:rsidRPr="009025F2">
              <w:rPr>
                <w:rFonts w:ascii="Arial" w:hAnsi="Arial"/>
                <w:b/>
                <w:color w:val="FFFFFF"/>
                <w:sz w:val="20"/>
              </w:rPr>
              <w:t xml:space="preserve"> or performance</w:t>
            </w:r>
          </w:p>
        </w:tc>
      </w:tr>
      <w:tr w:rsidR="000E7642" w14:paraId="201AB9E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554"/>
        </w:trPr>
        <w:tc>
          <w:tcPr>
            <w:tcW w:w="3402" w:type="dxa"/>
            <w:shd w:val="clear" w:color="000000" w:fill="FFFFFF"/>
            <w:vAlign w:val="center"/>
          </w:tcPr>
          <w:p w14:paraId="2D52AA3C" w14:textId="77777777" w:rsidR="000E7642" w:rsidRPr="009025F2" w:rsidRDefault="006C3803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 xml:space="preserve">Where </w:t>
            </w:r>
            <w:r w:rsidR="0064652E">
              <w:rPr>
                <w:rFonts w:ascii="Arial" w:hAnsi="Arial"/>
                <w:b/>
                <w:sz w:val="20"/>
              </w:rPr>
              <w:t>is</w:t>
            </w:r>
            <w:r w:rsidRPr="009025F2">
              <w:rPr>
                <w:rFonts w:ascii="Arial" w:hAnsi="Arial"/>
                <w:b/>
                <w:sz w:val="20"/>
              </w:rPr>
              <w:t xml:space="preserve"> the exhibit</w:t>
            </w:r>
            <w:r w:rsidR="00833DED" w:rsidRPr="009025F2">
              <w:rPr>
                <w:rFonts w:ascii="Arial" w:hAnsi="Arial"/>
                <w:b/>
                <w:sz w:val="20"/>
              </w:rPr>
              <w:t>i</w:t>
            </w:r>
            <w:r w:rsidRPr="009025F2">
              <w:rPr>
                <w:rFonts w:ascii="Arial" w:hAnsi="Arial"/>
                <w:b/>
                <w:sz w:val="20"/>
              </w:rPr>
              <w:t xml:space="preserve">on, </w:t>
            </w:r>
            <w:proofErr w:type="gramStart"/>
            <w:r w:rsidRPr="009025F2">
              <w:rPr>
                <w:rFonts w:ascii="Arial" w:hAnsi="Arial"/>
                <w:b/>
                <w:sz w:val="20"/>
              </w:rPr>
              <w:t>demonstration</w:t>
            </w:r>
            <w:proofErr w:type="gramEnd"/>
            <w:r w:rsidRPr="009025F2">
              <w:rPr>
                <w:rFonts w:ascii="Arial" w:hAnsi="Arial"/>
                <w:b/>
                <w:sz w:val="20"/>
              </w:rPr>
              <w:t xml:space="preserve"> or performance of hypnotism to take place?</w:t>
            </w:r>
          </w:p>
        </w:tc>
        <w:tc>
          <w:tcPr>
            <w:tcW w:w="6804" w:type="dxa"/>
            <w:vAlign w:val="center"/>
          </w:tcPr>
          <w:p w14:paraId="5759839B" w14:textId="77777777" w:rsidR="000E7642" w:rsidRDefault="000E7642">
            <w:pPr>
              <w:rPr>
                <w:rFonts w:ascii="Arial" w:hAnsi="Arial"/>
                <w:sz w:val="18"/>
              </w:rPr>
            </w:pPr>
          </w:p>
        </w:tc>
      </w:tr>
      <w:tr w:rsidR="000E7642" w14:paraId="2E73FB4A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shd w:val="clear" w:color="000000" w:fill="FFFFFF"/>
            <w:vAlign w:val="center"/>
          </w:tcPr>
          <w:p w14:paraId="3C5AE900" w14:textId="77777777" w:rsidR="000E7642" w:rsidRPr="009025F2" w:rsidRDefault="00833DED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 xml:space="preserve">When is the exhibition, </w:t>
            </w:r>
            <w:proofErr w:type="gramStart"/>
            <w:r w:rsidRPr="009025F2">
              <w:rPr>
                <w:rFonts w:ascii="Arial" w:hAnsi="Arial"/>
                <w:b/>
                <w:sz w:val="20"/>
              </w:rPr>
              <w:t>demonstration</w:t>
            </w:r>
            <w:proofErr w:type="gramEnd"/>
            <w:r w:rsidRPr="009025F2">
              <w:rPr>
                <w:rFonts w:ascii="Arial" w:hAnsi="Arial"/>
                <w:b/>
                <w:sz w:val="20"/>
              </w:rPr>
              <w:t xml:space="preserve"> or performance of hypnotism to take place? Please give date(s) and time(s)</w:t>
            </w:r>
          </w:p>
        </w:tc>
        <w:tc>
          <w:tcPr>
            <w:tcW w:w="6804" w:type="dxa"/>
            <w:vAlign w:val="center"/>
          </w:tcPr>
          <w:p w14:paraId="06A9782D" w14:textId="77777777" w:rsidR="000E7642" w:rsidRDefault="000E7642">
            <w:pPr>
              <w:rPr>
                <w:rFonts w:ascii="Arial" w:hAnsi="Arial"/>
                <w:sz w:val="18"/>
              </w:rPr>
            </w:pPr>
          </w:p>
        </w:tc>
      </w:tr>
      <w:tr w:rsidR="000E7642" w14:paraId="63327D62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shd w:val="clear" w:color="000000" w:fill="FFFFFF"/>
            <w:vAlign w:val="center"/>
          </w:tcPr>
          <w:p w14:paraId="327C0E6A" w14:textId="77777777" w:rsidR="000E7642" w:rsidRPr="009025F2" w:rsidRDefault="00833DED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 xml:space="preserve">Please describe the nature of the proposed exhibition, </w:t>
            </w:r>
            <w:proofErr w:type="gramStart"/>
            <w:r w:rsidRPr="009025F2">
              <w:rPr>
                <w:rFonts w:ascii="Arial" w:hAnsi="Arial"/>
                <w:b/>
                <w:sz w:val="20"/>
              </w:rPr>
              <w:t>demonstration</w:t>
            </w:r>
            <w:proofErr w:type="gramEnd"/>
            <w:r w:rsidRPr="009025F2">
              <w:rPr>
                <w:rFonts w:ascii="Arial" w:hAnsi="Arial"/>
                <w:b/>
                <w:sz w:val="20"/>
              </w:rPr>
              <w:t xml:space="preserve"> or performance of hypnotism</w:t>
            </w:r>
          </w:p>
        </w:tc>
        <w:tc>
          <w:tcPr>
            <w:tcW w:w="6804" w:type="dxa"/>
            <w:vAlign w:val="center"/>
          </w:tcPr>
          <w:p w14:paraId="5C41CBC0" w14:textId="77777777" w:rsidR="000E7642" w:rsidRDefault="000E7642">
            <w:pPr>
              <w:rPr>
                <w:rFonts w:ascii="Arial" w:hAnsi="Arial"/>
                <w:sz w:val="18"/>
              </w:rPr>
            </w:pPr>
          </w:p>
        </w:tc>
      </w:tr>
      <w:tr w:rsidR="003C27C2" w14:paraId="7608CFE2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shd w:val="clear" w:color="000000" w:fill="FFFFFF"/>
            <w:vAlign w:val="center"/>
          </w:tcPr>
          <w:p w14:paraId="23010360" w14:textId="77777777" w:rsidR="003C27C2" w:rsidRPr="009025F2" w:rsidRDefault="003C27C2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If the performance includes hypnotising members of the public, will minders stay with hypnotised subjects during the show including the interval?</w:t>
            </w:r>
          </w:p>
        </w:tc>
        <w:tc>
          <w:tcPr>
            <w:tcW w:w="6804" w:type="dxa"/>
            <w:vAlign w:val="center"/>
          </w:tcPr>
          <w:p w14:paraId="78EB4D7E" w14:textId="77777777" w:rsidR="003C27C2" w:rsidRPr="009025F2" w:rsidRDefault="003C27C2">
            <w:pPr>
              <w:rPr>
                <w:rFonts w:ascii="Arial" w:hAnsi="Arial"/>
                <w:b/>
                <w:sz w:val="22"/>
                <w:szCs w:val="22"/>
              </w:rPr>
            </w:pP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Yes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80"/>
            </w: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                                No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91"/>
            </w:r>
          </w:p>
        </w:tc>
      </w:tr>
      <w:tr w:rsidR="000E7642" w14:paraId="49A5BE3C" w14:textId="77777777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3402" w:type="dxa"/>
            <w:shd w:val="clear" w:color="000000" w:fill="FFFFFF"/>
            <w:vAlign w:val="center"/>
          </w:tcPr>
          <w:p w14:paraId="4B1C0DB5" w14:textId="77777777" w:rsidR="000E7642" w:rsidRPr="009025F2" w:rsidRDefault="00FA5FB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Is the Hypnotist</w:t>
            </w:r>
            <w:r w:rsidR="00833DED" w:rsidRPr="009025F2">
              <w:rPr>
                <w:rFonts w:ascii="Arial" w:hAnsi="Arial"/>
                <w:b/>
                <w:sz w:val="20"/>
              </w:rPr>
              <w:t xml:space="preserve"> providing a minder for each hypnotised subject?</w:t>
            </w:r>
          </w:p>
        </w:tc>
        <w:tc>
          <w:tcPr>
            <w:tcW w:w="6804" w:type="dxa"/>
            <w:vAlign w:val="center"/>
          </w:tcPr>
          <w:p w14:paraId="0E46B54B" w14:textId="77777777" w:rsidR="000E7642" w:rsidRPr="009025F2" w:rsidRDefault="003C27C2">
            <w:pPr>
              <w:rPr>
                <w:rFonts w:ascii="Arial" w:hAnsi="Arial"/>
                <w:sz w:val="22"/>
                <w:szCs w:val="22"/>
              </w:rPr>
            </w:pP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Yes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80"/>
            </w: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                                No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91"/>
            </w:r>
          </w:p>
        </w:tc>
      </w:tr>
      <w:tr w:rsidR="00381512" w14:paraId="07858E14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shd w:val="clear" w:color="000000" w:fill="FFFFFF"/>
            <w:vAlign w:val="center"/>
          </w:tcPr>
          <w:p w14:paraId="767FE247" w14:textId="77777777" w:rsidR="00381512" w:rsidRPr="009025F2" w:rsidRDefault="003C27C2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If the answer to the above is “no”, how many hypnotised subjects will a minder supervise?</w:t>
            </w:r>
          </w:p>
        </w:tc>
        <w:tc>
          <w:tcPr>
            <w:tcW w:w="6804" w:type="dxa"/>
            <w:vAlign w:val="center"/>
          </w:tcPr>
          <w:p w14:paraId="2318BFDF" w14:textId="77777777" w:rsidR="00381512" w:rsidRPr="009025F2" w:rsidRDefault="00381512">
            <w:pPr>
              <w:rPr>
                <w:rFonts w:ascii="Arial" w:hAnsi="Arial"/>
                <w:sz w:val="20"/>
              </w:rPr>
            </w:pPr>
          </w:p>
        </w:tc>
      </w:tr>
      <w:tr w:rsidR="00381512" w14:paraId="090E0D1C" w14:textId="77777777">
        <w:tblPrEx>
          <w:tblCellMar>
            <w:top w:w="0" w:type="dxa"/>
            <w:bottom w:w="0" w:type="dxa"/>
          </w:tblCellMar>
        </w:tblPrEx>
        <w:trPr>
          <w:cantSplit/>
          <w:trHeight w:val="1076"/>
        </w:trPr>
        <w:tc>
          <w:tcPr>
            <w:tcW w:w="3402" w:type="dxa"/>
            <w:shd w:val="clear" w:color="000000" w:fill="FFFFFF"/>
            <w:vAlign w:val="center"/>
          </w:tcPr>
          <w:p w14:paraId="29A8545B" w14:textId="77777777" w:rsidR="00381512" w:rsidRPr="009025F2" w:rsidRDefault="00FA5FB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Has the Hypnotist</w:t>
            </w:r>
            <w:r w:rsidR="003C27C2" w:rsidRPr="009025F2">
              <w:rPr>
                <w:rFonts w:ascii="Arial" w:hAnsi="Arial"/>
                <w:b/>
                <w:sz w:val="20"/>
              </w:rPr>
              <w:t xml:space="preserve"> ever been refused or had withdrawn a consent for hypnotism by any licensing authority?</w:t>
            </w:r>
          </w:p>
        </w:tc>
        <w:tc>
          <w:tcPr>
            <w:tcW w:w="6804" w:type="dxa"/>
            <w:vAlign w:val="center"/>
          </w:tcPr>
          <w:p w14:paraId="39B8FEA7" w14:textId="77777777" w:rsidR="00381512" w:rsidRPr="009025F2" w:rsidRDefault="003C27C2">
            <w:pPr>
              <w:rPr>
                <w:rFonts w:ascii="Arial" w:hAnsi="Arial"/>
                <w:sz w:val="22"/>
                <w:szCs w:val="22"/>
              </w:rPr>
            </w:pP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Yes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80"/>
            </w: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                                No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91"/>
            </w:r>
          </w:p>
        </w:tc>
      </w:tr>
      <w:tr w:rsidR="00381512" w14:paraId="08A1578E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shd w:val="clear" w:color="000000" w:fill="FFFFFF"/>
            <w:vAlign w:val="center"/>
          </w:tcPr>
          <w:p w14:paraId="7B19A6BD" w14:textId="77777777" w:rsidR="00381512" w:rsidRPr="009025F2" w:rsidRDefault="00D67F1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If the answer to the above is “yes” please give details</w:t>
            </w:r>
          </w:p>
        </w:tc>
        <w:tc>
          <w:tcPr>
            <w:tcW w:w="6804" w:type="dxa"/>
            <w:vAlign w:val="center"/>
          </w:tcPr>
          <w:p w14:paraId="221E8A03" w14:textId="77777777" w:rsidR="00381512" w:rsidRPr="009025F2" w:rsidRDefault="00381512">
            <w:pPr>
              <w:rPr>
                <w:rFonts w:ascii="Arial" w:hAnsi="Arial"/>
                <w:sz w:val="20"/>
              </w:rPr>
            </w:pPr>
          </w:p>
        </w:tc>
      </w:tr>
      <w:tr w:rsidR="00381512" w14:paraId="312696FD" w14:textId="77777777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3402" w:type="dxa"/>
            <w:shd w:val="clear" w:color="000000" w:fill="FFFFFF"/>
            <w:vAlign w:val="center"/>
          </w:tcPr>
          <w:p w14:paraId="30A89A7C" w14:textId="77777777" w:rsidR="00381512" w:rsidRPr="009025F2" w:rsidRDefault="00FA5FB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Has the Hypnotist</w:t>
            </w:r>
            <w:r w:rsidR="00D67F1C" w:rsidRPr="009025F2">
              <w:rPr>
                <w:rFonts w:ascii="Arial" w:hAnsi="Arial"/>
                <w:b/>
                <w:sz w:val="20"/>
              </w:rPr>
              <w:t xml:space="preserve"> ever been convicted of an offence under the Hypnotism Act 1952?</w:t>
            </w:r>
          </w:p>
        </w:tc>
        <w:tc>
          <w:tcPr>
            <w:tcW w:w="6804" w:type="dxa"/>
            <w:vAlign w:val="center"/>
          </w:tcPr>
          <w:p w14:paraId="4F3B4DDA" w14:textId="77777777" w:rsidR="00381512" w:rsidRPr="009025F2" w:rsidRDefault="00D67F1C">
            <w:pPr>
              <w:rPr>
                <w:rFonts w:ascii="Arial" w:hAnsi="Arial"/>
                <w:sz w:val="22"/>
                <w:szCs w:val="22"/>
              </w:rPr>
            </w:pP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Yes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80"/>
            </w: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                                No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91"/>
            </w:r>
          </w:p>
        </w:tc>
      </w:tr>
      <w:tr w:rsidR="00381512" w14:paraId="76140D4B" w14:textId="77777777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3402" w:type="dxa"/>
            <w:shd w:val="clear" w:color="000000" w:fill="FFFFFF"/>
            <w:vAlign w:val="center"/>
          </w:tcPr>
          <w:p w14:paraId="307B25E1" w14:textId="77777777" w:rsidR="00381512" w:rsidRPr="009025F2" w:rsidRDefault="00D67F1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If the answer to the above is “yes” please give details</w:t>
            </w:r>
          </w:p>
        </w:tc>
        <w:tc>
          <w:tcPr>
            <w:tcW w:w="6804" w:type="dxa"/>
            <w:vAlign w:val="center"/>
          </w:tcPr>
          <w:p w14:paraId="7F68E487" w14:textId="77777777" w:rsidR="00381512" w:rsidRPr="009025F2" w:rsidRDefault="00381512">
            <w:pPr>
              <w:rPr>
                <w:rFonts w:ascii="Arial" w:hAnsi="Arial"/>
                <w:sz w:val="20"/>
              </w:rPr>
            </w:pPr>
          </w:p>
        </w:tc>
      </w:tr>
      <w:tr w:rsidR="00381512" w14:paraId="6DF0E464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shd w:val="clear" w:color="000000" w:fill="FFFFFF"/>
            <w:vAlign w:val="center"/>
          </w:tcPr>
          <w:p w14:paraId="7A4EF8FE" w14:textId="77777777" w:rsidR="00381512" w:rsidRPr="009025F2" w:rsidRDefault="00FA5FB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Has the Hypnotist </w:t>
            </w:r>
            <w:r w:rsidR="00D67F1C" w:rsidRPr="009025F2">
              <w:rPr>
                <w:rFonts w:ascii="Arial" w:hAnsi="Arial"/>
                <w:b/>
                <w:sz w:val="20"/>
              </w:rPr>
              <w:t xml:space="preserve">ever been </w:t>
            </w:r>
            <w:r w:rsidR="00655209" w:rsidRPr="009025F2">
              <w:rPr>
                <w:rFonts w:ascii="Arial" w:hAnsi="Arial"/>
                <w:b/>
                <w:sz w:val="20"/>
              </w:rPr>
              <w:t xml:space="preserve">convicted of an offence involving the breach of a condition regulating or prohibiting the giving of an exhibition, </w:t>
            </w:r>
            <w:proofErr w:type="gramStart"/>
            <w:r w:rsidR="00655209" w:rsidRPr="009025F2">
              <w:rPr>
                <w:rFonts w:ascii="Arial" w:hAnsi="Arial"/>
                <w:b/>
                <w:sz w:val="20"/>
              </w:rPr>
              <w:t>demonstration</w:t>
            </w:r>
            <w:proofErr w:type="gramEnd"/>
            <w:r w:rsidR="00655209" w:rsidRPr="009025F2">
              <w:rPr>
                <w:rFonts w:ascii="Arial" w:hAnsi="Arial"/>
                <w:b/>
                <w:sz w:val="20"/>
              </w:rPr>
              <w:t xml:space="preserve"> or performance of hypnotism?</w:t>
            </w:r>
          </w:p>
        </w:tc>
        <w:tc>
          <w:tcPr>
            <w:tcW w:w="6804" w:type="dxa"/>
            <w:vAlign w:val="center"/>
          </w:tcPr>
          <w:p w14:paraId="42B32721" w14:textId="77777777" w:rsidR="00381512" w:rsidRPr="009025F2" w:rsidRDefault="00655209">
            <w:pPr>
              <w:rPr>
                <w:rFonts w:ascii="Arial" w:hAnsi="Arial"/>
                <w:sz w:val="22"/>
                <w:szCs w:val="22"/>
              </w:rPr>
            </w:pP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Yes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80"/>
            </w: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                                No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91"/>
            </w:r>
          </w:p>
        </w:tc>
      </w:tr>
      <w:tr w:rsidR="00655209" w14:paraId="2087DC5D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shd w:val="clear" w:color="000000" w:fill="FFFFFF"/>
            <w:vAlign w:val="center"/>
          </w:tcPr>
          <w:p w14:paraId="4D76D480" w14:textId="77777777" w:rsidR="00655209" w:rsidRDefault="007118D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Is the Hypnotist a member of any professional body relating to Hypnotism?</w:t>
            </w:r>
          </w:p>
          <w:p w14:paraId="62C31C39" w14:textId="77777777" w:rsidR="007118D8" w:rsidRDefault="007118D8">
            <w:pPr>
              <w:rPr>
                <w:rFonts w:ascii="Arial" w:hAnsi="Arial"/>
                <w:b/>
                <w:sz w:val="20"/>
              </w:rPr>
            </w:pPr>
          </w:p>
          <w:p w14:paraId="721E9BDC" w14:textId="77777777" w:rsidR="007118D8" w:rsidRPr="009025F2" w:rsidRDefault="007118D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804" w:type="dxa"/>
            <w:vAlign w:val="center"/>
          </w:tcPr>
          <w:p w14:paraId="1B4E2901" w14:textId="77777777" w:rsidR="00655209" w:rsidRPr="009025F2" w:rsidRDefault="007118D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Yes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80"/>
            </w:r>
            <w:r w:rsidRPr="009025F2">
              <w:rPr>
                <w:rFonts w:ascii="Arial" w:hAnsi="Arial"/>
                <w:b/>
                <w:sz w:val="22"/>
                <w:szCs w:val="22"/>
              </w:rPr>
              <w:t xml:space="preserve">                                No          </w:t>
            </w:r>
            <w:r w:rsidRPr="009025F2">
              <w:rPr>
                <w:rFonts w:ascii="Arial" w:hAnsi="Arial"/>
                <w:b/>
                <w:sz w:val="22"/>
                <w:szCs w:val="22"/>
              </w:rPr>
              <w:sym w:font="Symbol" w:char="F091"/>
            </w:r>
          </w:p>
        </w:tc>
      </w:tr>
      <w:tr w:rsidR="007118D8" w14:paraId="78945DB0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shd w:val="clear" w:color="000000" w:fill="FFFFFF"/>
            <w:vAlign w:val="center"/>
          </w:tcPr>
          <w:p w14:paraId="171D9CD3" w14:textId="77777777" w:rsidR="007118D8" w:rsidRDefault="007118D8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If the answer to the above is “yes” please give details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616179A" w14:textId="77777777" w:rsidR="007118D8" w:rsidRPr="009025F2" w:rsidRDefault="007118D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118D8" w14:paraId="0BC8F80C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shd w:val="clear" w:color="000000" w:fill="FFFFFF"/>
            <w:vAlign w:val="center"/>
          </w:tcPr>
          <w:p w14:paraId="6EDB149B" w14:textId="77777777" w:rsidR="007118D8" w:rsidRDefault="007118D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Has the Hypnotist</w:t>
            </w:r>
            <w:r w:rsidRPr="009025F2">
              <w:rPr>
                <w:rFonts w:ascii="Arial" w:hAnsi="Arial"/>
                <w:b/>
                <w:sz w:val="20"/>
              </w:rPr>
              <w:t xml:space="preserve"> ever been barred from the Federation of Ethical Stage Hypnotists or the European Guild of Professional Stage Hypnotists or any other similar body?</w:t>
            </w:r>
          </w:p>
        </w:tc>
        <w:tc>
          <w:tcPr>
            <w:tcW w:w="6804" w:type="dxa"/>
            <w:vAlign w:val="center"/>
          </w:tcPr>
          <w:p w14:paraId="65B27F42" w14:textId="77777777" w:rsidR="007118D8" w:rsidRPr="009025F2" w:rsidRDefault="007118D8">
            <w:pPr>
              <w:rPr>
                <w:rFonts w:ascii="Arial" w:hAnsi="Arial"/>
                <w:b/>
                <w:sz w:val="20"/>
              </w:rPr>
            </w:pPr>
          </w:p>
        </w:tc>
      </w:tr>
      <w:tr w:rsidR="00655209" w14:paraId="1769068B" w14:textId="7777777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09B82" w14:textId="77777777" w:rsidR="00655209" w:rsidRPr="009025F2" w:rsidRDefault="00655209" w:rsidP="004A3FFC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If the answer to the above is “yes” please give details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9814" w14:textId="77777777" w:rsidR="00655209" w:rsidRPr="009025F2" w:rsidRDefault="00655209" w:rsidP="004A3FFC">
            <w:pPr>
              <w:rPr>
                <w:rFonts w:ascii="Arial" w:hAnsi="Arial"/>
                <w:b/>
                <w:sz w:val="20"/>
              </w:rPr>
            </w:pPr>
          </w:p>
        </w:tc>
      </w:tr>
    </w:tbl>
    <w:p w14:paraId="332CBCB7" w14:textId="77777777" w:rsidR="00655209" w:rsidRDefault="00655209">
      <w:pPr>
        <w:rPr>
          <w:rFonts w:ascii="Arial" w:hAnsi="Arial"/>
          <w:sz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86"/>
        <w:gridCol w:w="2685"/>
        <w:gridCol w:w="3694"/>
        <w:gridCol w:w="2041"/>
      </w:tblGrid>
      <w:tr w:rsidR="000E7642" w14:paraId="6CD07C89" w14:textId="77777777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000000"/>
            <w:vAlign w:val="center"/>
          </w:tcPr>
          <w:p w14:paraId="5650977D" w14:textId="77777777" w:rsidR="000E7642" w:rsidRPr="009025F2" w:rsidRDefault="008945FE">
            <w:pPr>
              <w:pStyle w:val="Heading3"/>
              <w:rPr>
                <w:sz w:val="20"/>
              </w:rPr>
            </w:pPr>
            <w:r w:rsidRPr="009025F2">
              <w:rPr>
                <w:sz w:val="20"/>
              </w:rPr>
              <w:t>Declaration</w:t>
            </w:r>
          </w:p>
        </w:tc>
      </w:tr>
      <w:tr w:rsidR="000E7642" w14:paraId="5F31A66F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0206" w:type="dxa"/>
            <w:gridSpan w:val="4"/>
            <w:shd w:val="clear" w:color="000000" w:fill="FFFFFF"/>
            <w:vAlign w:val="center"/>
          </w:tcPr>
          <w:p w14:paraId="154683B7" w14:textId="77777777" w:rsidR="002000C6" w:rsidRPr="009025F2" w:rsidRDefault="002000C6">
            <w:pPr>
              <w:rPr>
                <w:rFonts w:ascii="Arial" w:hAnsi="Arial"/>
                <w:b/>
                <w:sz w:val="20"/>
              </w:rPr>
            </w:pPr>
          </w:p>
          <w:p w14:paraId="4D37C558" w14:textId="77777777" w:rsidR="0033547B" w:rsidRPr="009025F2" w:rsidRDefault="0033547B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I/we have read and understood the Council’s licence conditions</w:t>
            </w:r>
            <w:r w:rsidR="000E7642" w:rsidRPr="009025F2">
              <w:rPr>
                <w:rFonts w:ascii="Arial" w:hAnsi="Arial"/>
                <w:b/>
                <w:sz w:val="20"/>
              </w:rPr>
              <w:t xml:space="preserve"> and agree to </w:t>
            </w:r>
            <w:proofErr w:type="gramStart"/>
            <w:r w:rsidR="000E7642" w:rsidRPr="009025F2">
              <w:rPr>
                <w:rFonts w:ascii="Arial" w:hAnsi="Arial"/>
                <w:b/>
                <w:sz w:val="20"/>
              </w:rPr>
              <w:t>comply with them at all times</w:t>
            </w:r>
            <w:proofErr w:type="gramEnd"/>
            <w:r w:rsidR="000E7642" w:rsidRPr="009025F2">
              <w:rPr>
                <w:rFonts w:ascii="Arial" w:hAnsi="Arial"/>
                <w:b/>
                <w:sz w:val="20"/>
              </w:rPr>
              <w:t>.</w:t>
            </w:r>
            <w:r w:rsidRPr="009025F2">
              <w:rPr>
                <w:rFonts w:ascii="Arial" w:hAnsi="Arial"/>
                <w:b/>
                <w:sz w:val="20"/>
              </w:rPr>
              <w:t xml:space="preserve"> </w:t>
            </w:r>
          </w:p>
          <w:p w14:paraId="6F9A8DD8" w14:textId="77777777" w:rsidR="0033547B" w:rsidRPr="009025F2" w:rsidRDefault="0033547B">
            <w:pPr>
              <w:rPr>
                <w:rFonts w:ascii="Arial" w:hAnsi="Arial"/>
                <w:b/>
                <w:sz w:val="20"/>
              </w:rPr>
            </w:pPr>
          </w:p>
          <w:p w14:paraId="17407F3F" w14:textId="77777777" w:rsidR="0033547B" w:rsidRPr="009025F2" w:rsidRDefault="0033547B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 xml:space="preserve">I also confirm that I have a copy of the Council’s licence conditions. </w:t>
            </w:r>
          </w:p>
          <w:p w14:paraId="205E5D65" w14:textId="77777777" w:rsidR="002000C6" w:rsidRPr="009025F2" w:rsidRDefault="002000C6">
            <w:pPr>
              <w:rPr>
                <w:rFonts w:ascii="Arial" w:hAnsi="Arial"/>
                <w:b/>
                <w:sz w:val="20"/>
              </w:rPr>
            </w:pPr>
          </w:p>
        </w:tc>
      </w:tr>
      <w:tr w:rsidR="002000C6" w14:paraId="78293DBC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86" w:type="dxa"/>
            <w:shd w:val="clear" w:color="000000" w:fill="FFFFFF"/>
            <w:vAlign w:val="center"/>
          </w:tcPr>
          <w:p w14:paraId="0ECAD9C0" w14:textId="77777777" w:rsidR="002000C6" w:rsidRDefault="002000C6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Signed (Hypnotist)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7106408" w14:textId="77777777" w:rsidR="002000C6" w:rsidRDefault="002000C6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4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6ADA531B" w14:textId="77777777" w:rsidR="002000C6" w:rsidRPr="009025F2" w:rsidRDefault="002000C6">
            <w:pPr>
              <w:rPr>
                <w:rFonts w:ascii="Arial" w:hAnsi="Arial"/>
                <w:b/>
                <w:sz w:val="20"/>
              </w:rPr>
            </w:pPr>
            <w:r w:rsidRPr="009025F2">
              <w:rPr>
                <w:rFonts w:ascii="Arial" w:hAnsi="Arial"/>
                <w:b/>
                <w:sz w:val="20"/>
              </w:rPr>
              <w:t>Signed (</w:t>
            </w:r>
            <w:r w:rsidR="009025F2" w:rsidRPr="009025F2">
              <w:rPr>
                <w:rFonts w:ascii="Arial" w:hAnsi="Arial"/>
                <w:b/>
                <w:sz w:val="20"/>
              </w:rPr>
              <w:t>Individual responsible for organising performance)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54B32898" w14:textId="77777777" w:rsidR="002000C6" w:rsidRPr="002000C6" w:rsidRDefault="002000C6">
            <w:pPr>
              <w:rPr>
                <w:rFonts w:ascii="Arial" w:hAnsi="Arial"/>
                <w:b/>
                <w:sz w:val="18"/>
              </w:rPr>
            </w:pPr>
          </w:p>
        </w:tc>
      </w:tr>
      <w:tr w:rsidR="002000C6" w14:paraId="21A8BE8D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786" w:type="dxa"/>
            <w:shd w:val="clear" w:color="000000" w:fill="FFFFFF"/>
            <w:vAlign w:val="center"/>
          </w:tcPr>
          <w:p w14:paraId="6132526D" w14:textId="77777777" w:rsidR="002000C6" w:rsidRPr="002000C6" w:rsidRDefault="002000C6">
            <w:pPr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Date</w:t>
            </w:r>
          </w:p>
        </w:tc>
        <w:tc>
          <w:tcPr>
            <w:tcW w:w="2685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6291069F" w14:textId="77777777" w:rsidR="002000C6" w:rsidRDefault="002000C6">
            <w:pPr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369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7F898" w14:textId="77777777" w:rsidR="002000C6" w:rsidRPr="009025F2" w:rsidRDefault="00F135B2">
            <w:pPr>
              <w:rPr>
                <w:rFonts w:ascii="Arial" w:hAnsi="Arial"/>
                <w:b/>
                <w:noProof/>
                <w:sz w:val="20"/>
              </w:rPr>
            </w:pPr>
            <w:r w:rsidRPr="009025F2">
              <w:rPr>
                <w:rFonts w:ascii="Arial" w:hAnsi="Arial"/>
                <w:b/>
                <w:noProof/>
                <w:sz w:val="20"/>
              </w:rPr>
              <w:t>Date</w:t>
            </w: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8E291" w14:textId="77777777" w:rsidR="002000C6" w:rsidRDefault="002000C6">
            <w:pPr>
              <w:rPr>
                <w:rFonts w:ascii="Arial" w:hAnsi="Arial"/>
                <w:noProof/>
                <w:sz w:val="18"/>
              </w:rPr>
            </w:pPr>
          </w:p>
        </w:tc>
      </w:tr>
    </w:tbl>
    <w:p w14:paraId="61A2F3F3" w14:textId="77777777" w:rsidR="000E7642" w:rsidRDefault="000E7642">
      <w:pPr>
        <w:rPr>
          <w:rFonts w:ascii="Arial" w:hAnsi="Arial"/>
          <w:sz w:val="16"/>
        </w:rPr>
      </w:pPr>
    </w:p>
    <w:p w14:paraId="43758B1E" w14:textId="77777777" w:rsidR="000E7642" w:rsidRDefault="000E7642">
      <w:pPr>
        <w:rPr>
          <w:rFonts w:ascii="Arial" w:hAnsi="Arial"/>
          <w:sz w:val="16"/>
        </w:rPr>
      </w:pPr>
    </w:p>
    <w:p w14:paraId="0F66CF93" w14:textId="77777777" w:rsidR="009025F2" w:rsidRDefault="009025F2">
      <w:pPr>
        <w:rPr>
          <w:rFonts w:ascii="Arial" w:hAnsi="Arial"/>
          <w:sz w:val="16"/>
        </w:rPr>
      </w:pPr>
    </w:p>
    <w:p w14:paraId="7635ED6D" w14:textId="77777777" w:rsidR="009025F2" w:rsidRDefault="009025F2">
      <w:pPr>
        <w:rPr>
          <w:rFonts w:ascii="Arial" w:hAnsi="Arial"/>
          <w:sz w:val="16"/>
        </w:rPr>
      </w:pPr>
    </w:p>
    <w:p w14:paraId="0DE26331" w14:textId="77777777" w:rsidR="009025F2" w:rsidRDefault="009025F2">
      <w:pPr>
        <w:rPr>
          <w:rFonts w:ascii="Arial" w:hAnsi="Arial"/>
          <w:sz w:val="16"/>
        </w:rPr>
      </w:pPr>
    </w:p>
    <w:p w14:paraId="4103F431" w14:textId="77777777" w:rsidR="009025F2" w:rsidRDefault="009025F2">
      <w:pPr>
        <w:rPr>
          <w:rFonts w:ascii="Arial" w:hAnsi="Arial"/>
          <w:sz w:val="16"/>
        </w:rPr>
      </w:pPr>
    </w:p>
    <w:p w14:paraId="4FBBC7C7" w14:textId="77777777" w:rsidR="009025F2" w:rsidRDefault="009025F2">
      <w:pPr>
        <w:rPr>
          <w:rFonts w:ascii="Arial" w:hAnsi="Arial"/>
          <w:sz w:val="16"/>
        </w:rPr>
      </w:pPr>
    </w:p>
    <w:p w14:paraId="71EBFE2C" w14:textId="77777777" w:rsidR="009025F2" w:rsidRDefault="009025F2">
      <w:pPr>
        <w:rPr>
          <w:rFonts w:ascii="Arial" w:hAnsi="Arial"/>
          <w:sz w:val="16"/>
        </w:rPr>
      </w:pPr>
    </w:p>
    <w:p w14:paraId="0582D8DF" w14:textId="77777777" w:rsidR="009025F2" w:rsidRDefault="009025F2">
      <w:pPr>
        <w:rPr>
          <w:rFonts w:ascii="Arial" w:hAnsi="Arial"/>
          <w:sz w:val="16"/>
        </w:rPr>
      </w:pPr>
    </w:p>
    <w:p w14:paraId="07C6924C" w14:textId="77777777" w:rsidR="009025F2" w:rsidRDefault="009025F2">
      <w:pPr>
        <w:rPr>
          <w:rFonts w:ascii="Arial" w:hAnsi="Arial"/>
          <w:sz w:val="16"/>
        </w:rPr>
      </w:pPr>
    </w:p>
    <w:p w14:paraId="67E71252" w14:textId="77777777" w:rsidR="009025F2" w:rsidRDefault="009025F2">
      <w:pPr>
        <w:rPr>
          <w:rFonts w:ascii="Arial" w:hAnsi="Arial"/>
          <w:sz w:val="16"/>
        </w:rPr>
      </w:pPr>
    </w:p>
    <w:p w14:paraId="26B6D425" w14:textId="77777777" w:rsidR="009025F2" w:rsidRDefault="009025F2">
      <w:pPr>
        <w:rPr>
          <w:rFonts w:ascii="Arial" w:hAnsi="Arial"/>
          <w:sz w:val="16"/>
        </w:rPr>
      </w:pPr>
    </w:p>
    <w:p w14:paraId="4EF548B0" w14:textId="77777777" w:rsidR="009025F2" w:rsidRDefault="009025F2">
      <w:pPr>
        <w:rPr>
          <w:rFonts w:ascii="Arial" w:hAnsi="Arial"/>
          <w:sz w:val="16"/>
        </w:rPr>
      </w:pPr>
    </w:p>
    <w:p w14:paraId="32F25916" w14:textId="77777777" w:rsidR="009025F2" w:rsidRDefault="009025F2">
      <w:pPr>
        <w:rPr>
          <w:rFonts w:ascii="Arial" w:hAnsi="Arial"/>
          <w:sz w:val="16"/>
        </w:rPr>
      </w:pPr>
    </w:p>
    <w:p w14:paraId="16506FF8" w14:textId="77777777" w:rsidR="009025F2" w:rsidRDefault="009025F2">
      <w:pPr>
        <w:rPr>
          <w:rFonts w:ascii="Arial" w:hAnsi="Arial"/>
          <w:sz w:val="16"/>
        </w:rPr>
      </w:pPr>
    </w:p>
    <w:p w14:paraId="26E441CE" w14:textId="77777777" w:rsidR="009025F2" w:rsidRDefault="009025F2">
      <w:pPr>
        <w:rPr>
          <w:rFonts w:ascii="Arial" w:hAnsi="Arial"/>
          <w:sz w:val="16"/>
        </w:rPr>
      </w:pPr>
    </w:p>
    <w:p w14:paraId="1DBD44F8" w14:textId="77777777" w:rsidR="009025F2" w:rsidRDefault="009025F2">
      <w:pPr>
        <w:rPr>
          <w:rFonts w:ascii="Arial" w:hAnsi="Arial"/>
          <w:sz w:val="16"/>
        </w:rPr>
      </w:pPr>
    </w:p>
    <w:p w14:paraId="010B9C5D" w14:textId="77777777" w:rsidR="009025F2" w:rsidRDefault="009025F2">
      <w:pPr>
        <w:rPr>
          <w:rFonts w:ascii="Arial" w:hAnsi="Arial"/>
          <w:sz w:val="16"/>
        </w:rPr>
      </w:pPr>
    </w:p>
    <w:p w14:paraId="357A4D17" w14:textId="77777777" w:rsidR="009025F2" w:rsidRDefault="009025F2">
      <w:pPr>
        <w:rPr>
          <w:rFonts w:ascii="Arial" w:hAnsi="Arial"/>
          <w:sz w:val="16"/>
        </w:rPr>
      </w:pPr>
    </w:p>
    <w:p w14:paraId="2FEC32C4" w14:textId="77777777" w:rsidR="009025F2" w:rsidRDefault="009025F2">
      <w:pPr>
        <w:rPr>
          <w:rFonts w:ascii="Arial" w:hAnsi="Arial"/>
          <w:sz w:val="16"/>
        </w:rPr>
      </w:pPr>
    </w:p>
    <w:p w14:paraId="13644C1E" w14:textId="77777777" w:rsidR="009025F2" w:rsidRDefault="009025F2">
      <w:pPr>
        <w:rPr>
          <w:rFonts w:ascii="Arial" w:hAnsi="Arial"/>
          <w:sz w:val="16"/>
        </w:rPr>
      </w:pPr>
    </w:p>
    <w:p w14:paraId="09C8D63F" w14:textId="77777777" w:rsidR="009025F2" w:rsidRDefault="009025F2">
      <w:pPr>
        <w:rPr>
          <w:rFonts w:ascii="Arial" w:hAnsi="Arial"/>
          <w:sz w:val="16"/>
        </w:rPr>
      </w:pPr>
    </w:p>
    <w:p w14:paraId="78CFDCF7" w14:textId="77777777" w:rsidR="009025F2" w:rsidRDefault="009025F2">
      <w:pPr>
        <w:rPr>
          <w:rFonts w:ascii="Arial" w:hAnsi="Arial"/>
          <w:sz w:val="16"/>
        </w:rPr>
      </w:pPr>
    </w:p>
    <w:p w14:paraId="595CE4C4" w14:textId="77777777" w:rsidR="009025F2" w:rsidRDefault="009025F2">
      <w:pPr>
        <w:rPr>
          <w:rFonts w:ascii="Arial" w:hAnsi="Arial"/>
          <w:sz w:val="16"/>
        </w:rPr>
      </w:pPr>
    </w:p>
    <w:p w14:paraId="5BC128EA" w14:textId="77777777" w:rsidR="009025F2" w:rsidRDefault="009025F2">
      <w:pPr>
        <w:rPr>
          <w:rFonts w:ascii="Arial" w:hAnsi="Arial"/>
          <w:sz w:val="16"/>
        </w:rPr>
      </w:pPr>
    </w:p>
    <w:p w14:paraId="1C4B8090" w14:textId="77777777" w:rsidR="009025F2" w:rsidRDefault="009025F2">
      <w:pPr>
        <w:rPr>
          <w:rFonts w:ascii="Arial" w:hAnsi="Arial"/>
          <w:sz w:val="16"/>
        </w:rPr>
      </w:pPr>
    </w:p>
    <w:p w14:paraId="178FC8D7" w14:textId="77777777" w:rsidR="009025F2" w:rsidRDefault="009025F2">
      <w:pPr>
        <w:rPr>
          <w:rFonts w:ascii="Arial" w:hAnsi="Arial"/>
          <w:sz w:val="16"/>
        </w:rPr>
      </w:pPr>
    </w:p>
    <w:p w14:paraId="0218A040" w14:textId="77777777" w:rsidR="009025F2" w:rsidRDefault="009025F2">
      <w:pPr>
        <w:rPr>
          <w:rFonts w:ascii="Arial" w:hAnsi="Arial"/>
          <w:sz w:val="16"/>
        </w:rPr>
      </w:pPr>
    </w:p>
    <w:p w14:paraId="05C856F3" w14:textId="77777777" w:rsidR="009025F2" w:rsidRDefault="009025F2">
      <w:pPr>
        <w:rPr>
          <w:rFonts w:ascii="Arial" w:hAnsi="Arial"/>
          <w:sz w:val="16"/>
        </w:rPr>
      </w:pPr>
    </w:p>
    <w:p w14:paraId="71BC5562" w14:textId="77777777" w:rsidR="009025F2" w:rsidRDefault="009025F2">
      <w:pPr>
        <w:rPr>
          <w:rFonts w:ascii="Arial" w:hAnsi="Arial"/>
          <w:sz w:val="16"/>
        </w:rPr>
      </w:pPr>
    </w:p>
    <w:p w14:paraId="61248EC5" w14:textId="77777777" w:rsidR="009025F2" w:rsidRDefault="009025F2">
      <w:pPr>
        <w:rPr>
          <w:rFonts w:ascii="Arial" w:hAnsi="Arial"/>
          <w:sz w:val="16"/>
        </w:rPr>
      </w:pPr>
    </w:p>
    <w:p w14:paraId="52860823" w14:textId="77777777" w:rsidR="009025F2" w:rsidRDefault="009025F2">
      <w:pPr>
        <w:rPr>
          <w:rFonts w:ascii="Arial" w:hAnsi="Arial"/>
          <w:sz w:val="16"/>
        </w:rPr>
      </w:pPr>
    </w:p>
    <w:p w14:paraId="7AF3081E" w14:textId="77777777" w:rsidR="009025F2" w:rsidRDefault="009025F2">
      <w:pPr>
        <w:rPr>
          <w:rFonts w:ascii="Arial" w:hAnsi="Arial"/>
          <w:sz w:val="16"/>
        </w:rPr>
      </w:pPr>
    </w:p>
    <w:p w14:paraId="588B6C32" w14:textId="77777777" w:rsidR="009025F2" w:rsidRDefault="009025F2">
      <w:pPr>
        <w:rPr>
          <w:rFonts w:ascii="Arial" w:hAnsi="Arial"/>
          <w:sz w:val="16"/>
        </w:rPr>
      </w:pPr>
    </w:p>
    <w:sectPr w:rsidR="009025F2">
      <w:footerReference w:type="default" r:id="rId7"/>
      <w:pgSz w:w="12240" w:h="15840"/>
      <w:pgMar w:top="567" w:right="567" w:bottom="567" w:left="1134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2715C" w14:textId="77777777" w:rsidR="00EF0281" w:rsidRDefault="00EF0281">
      <w:r>
        <w:separator/>
      </w:r>
    </w:p>
  </w:endnote>
  <w:endnote w:type="continuationSeparator" w:id="0">
    <w:p w14:paraId="19350757" w14:textId="77777777" w:rsidR="00EF0281" w:rsidRDefault="00EF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0CBB" w14:textId="77777777" w:rsidR="000E7642" w:rsidRDefault="00833DED">
    <w:pPr>
      <w:pStyle w:val="Footer"/>
      <w:tabs>
        <w:tab w:val="clear" w:pos="4320"/>
        <w:tab w:val="clear" w:pos="8640"/>
        <w:tab w:val="right" w:pos="10206"/>
      </w:tabs>
      <w:rPr>
        <w:rFonts w:ascii="Verdana" w:hAnsi="Verdana"/>
        <w:sz w:val="16"/>
      </w:rPr>
    </w:pPr>
    <w:r>
      <w:rPr>
        <w:rFonts w:ascii="Verdana" w:hAnsi="Verdana"/>
        <w:sz w:val="16"/>
      </w:rPr>
      <w:t>Consent for exhibition etc of Hypnotism</w:t>
    </w:r>
    <w:r w:rsidR="000E7642">
      <w:rPr>
        <w:rFonts w:ascii="Verdana" w:hAnsi="Verdana"/>
        <w:sz w:val="16"/>
      </w:rPr>
      <w:tab/>
    </w:r>
    <w:r w:rsidR="000E7642">
      <w:rPr>
        <w:rStyle w:val="PageNumber"/>
        <w:rFonts w:ascii="Verdana" w:hAnsi="Verdana"/>
        <w:sz w:val="16"/>
      </w:rPr>
      <w:fldChar w:fldCharType="begin"/>
    </w:r>
    <w:r w:rsidR="000E7642">
      <w:rPr>
        <w:rStyle w:val="PageNumber"/>
        <w:rFonts w:ascii="Verdana" w:hAnsi="Verdana"/>
        <w:sz w:val="16"/>
      </w:rPr>
      <w:instrText xml:space="preserve"> PAGE </w:instrText>
    </w:r>
    <w:r w:rsidR="000E7642">
      <w:rPr>
        <w:rStyle w:val="PageNumber"/>
        <w:rFonts w:ascii="Verdana" w:hAnsi="Verdana"/>
        <w:sz w:val="16"/>
      </w:rPr>
      <w:fldChar w:fldCharType="separate"/>
    </w:r>
    <w:r w:rsidR="00236286">
      <w:rPr>
        <w:rStyle w:val="PageNumber"/>
        <w:rFonts w:ascii="Verdana" w:hAnsi="Verdana"/>
        <w:noProof/>
        <w:sz w:val="16"/>
      </w:rPr>
      <w:t>1</w:t>
    </w:r>
    <w:r w:rsidR="000E7642">
      <w:rPr>
        <w:rStyle w:val="PageNumber"/>
        <w:rFonts w:ascii="Verdana" w:hAnsi="Verdana"/>
        <w:sz w:val="16"/>
      </w:rPr>
      <w:fldChar w:fldCharType="end"/>
    </w:r>
    <w:r w:rsidR="000E7642">
      <w:rPr>
        <w:rStyle w:val="PageNumber"/>
        <w:rFonts w:ascii="Verdana" w:hAnsi="Verdana"/>
        <w:sz w:val="16"/>
      </w:rPr>
      <w:t>/</w:t>
    </w:r>
    <w:r w:rsidR="000E7642">
      <w:rPr>
        <w:rStyle w:val="PageNumber"/>
        <w:rFonts w:ascii="Verdana" w:hAnsi="Verdana"/>
        <w:sz w:val="16"/>
      </w:rPr>
      <w:fldChar w:fldCharType="begin"/>
    </w:r>
    <w:r w:rsidR="000E7642">
      <w:rPr>
        <w:rStyle w:val="PageNumber"/>
        <w:rFonts w:ascii="Verdana" w:hAnsi="Verdana"/>
        <w:sz w:val="16"/>
      </w:rPr>
      <w:instrText xml:space="preserve"> NUMPAGES </w:instrText>
    </w:r>
    <w:r w:rsidR="000E7642">
      <w:rPr>
        <w:rStyle w:val="PageNumber"/>
        <w:rFonts w:ascii="Verdana" w:hAnsi="Verdana"/>
        <w:sz w:val="16"/>
      </w:rPr>
      <w:fldChar w:fldCharType="separate"/>
    </w:r>
    <w:r w:rsidR="00236286">
      <w:rPr>
        <w:rStyle w:val="PageNumber"/>
        <w:rFonts w:ascii="Verdana" w:hAnsi="Verdana"/>
        <w:noProof/>
        <w:sz w:val="16"/>
      </w:rPr>
      <w:t>3</w:t>
    </w:r>
    <w:r w:rsidR="000E7642">
      <w:rPr>
        <w:rStyle w:val="PageNumber"/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3B2B8" w14:textId="77777777" w:rsidR="00EF0281" w:rsidRDefault="00EF0281">
      <w:r>
        <w:separator/>
      </w:r>
    </w:p>
  </w:footnote>
  <w:footnote w:type="continuationSeparator" w:id="0">
    <w:p w14:paraId="26EA3609" w14:textId="77777777" w:rsidR="00EF0281" w:rsidRDefault="00EF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0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84"/>
    <w:rsid w:val="000E7642"/>
    <w:rsid w:val="000F0FF8"/>
    <w:rsid w:val="00122A84"/>
    <w:rsid w:val="001467D3"/>
    <w:rsid w:val="001527B3"/>
    <w:rsid w:val="002000C6"/>
    <w:rsid w:val="0021337F"/>
    <w:rsid w:val="0022218E"/>
    <w:rsid w:val="00236286"/>
    <w:rsid w:val="002830E5"/>
    <w:rsid w:val="002F484F"/>
    <w:rsid w:val="0033547B"/>
    <w:rsid w:val="00356389"/>
    <w:rsid w:val="00381512"/>
    <w:rsid w:val="003B7996"/>
    <w:rsid w:val="003C27C2"/>
    <w:rsid w:val="003F13BB"/>
    <w:rsid w:val="00467604"/>
    <w:rsid w:val="004A3FFC"/>
    <w:rsid w:val="004C36CA"/>
    <w:rsid w:val="004D7CFC"/>
    <w:rsid w:val="0064652E"/>
    <w:rsid w:val="00655209"/>
    <w:rsid w:val="00695125"/>
    <w:rsid w:val="006C3803"/>
    <w:rsid w:val="007118D8"/>
    <w:rsid w:val="007E7DEF"/>
    <w:rsid w:val="00833DED"/>
    <w:rsid w:val="00853F9E"/>
    <w:rsid w:val="00870D4A"/>
    <w:rsid w:val="00887D65"/>
    <w:rsid w:val="008945FE"/>
    <w:rsid w:val="009025F2"/>
    <w:rsid w:val="00902DAF"/>
    <w:rsid w:val="00910892"/>
    <w:rsid w:val="00A3506D"/>
    <w:rsid w:val="00B65A39"/>
    <w:rsid w:val="00B76043"/>
    <w:rsid w:val="00C00F28"/>
    <w:rsid w:val="00C05D2A"/>
    <w:rsid w:val="00C1269B"/>
    <w:rsid w:val="00C666A5"/>
    <w:rsid w:val="00CC37BB"/>
    <w:rsid w:val="00D67F1C"/>
    <w:rsid w:val="00D827C4"/>
    <w:rsid w:val="00E5010A"/>
    <w:rsid w:val="00EF0281"/>
    <w:rsid w:val="00F135B2"/>
    <w:rsid w:val="00F479B6"/>
    <w:rsid w:val="00F852CE"/>
    <w:rsid w:val="00F950C6"/>
    <w:rsid w:val="00FA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F87231"/>
  <w15:chartTrackingRefBased/>
  <w15:docId w15:val="{0DC46C59-0BDA-47F3-AC62-2C35F1E7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91"/>
      <w:outlineLvl w:val="0"/>
    </w:pPr>
    <w:rPr>
      <w:rFonts w:ascii="Arial" w:hAnsi="Arial"/>
      <w:sz w:val="3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axi%20CAB:Applications:Primary%20Apps:Microsoft%20Office%2098:Templates:Presentation%20Designs:CLE1/1/9/01%20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 TEMPLATE</Template>
  <TotalTime>0</TotalTime>
  <Pages>3</Pages>
  <Words>404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</vt:lpstr>
    </vt:vector>
  </TitlesOfParts>
  <Company>Hartley &amp; Hartley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</dc:title>
  <dc:subject/>
  <dc:creator>Stefanie Heyworth</dc:creator>
  <cp:keywords/>
  <cp:lastModifiedBy>Stuart Lawrence</cp:lastModifiedBy>
  <cp:revision>2</cp:revision>
  <cp:lastPrinted>2006-06-09T07:22:00Z</cp:lastPrinted>
  <dcterms:created xsi:type="dcterms:W3CDTF">2022-10-14T10:00:00Z</dcterms:created>
  <dcterms:modified xsi:type="dcterms:W3CDTF">2022-10-14T10:00:00Z</dcterms:modified>
</cp:coreProperties>
</file>